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8B5C" w14:textId="77777777" w:rsidR="00E9160D" w:rsidRPr="00E9160D" w:rsidRDefault="00E9160D">
      <w:pPr>
        <w:pStyle w:val="Title"/>
        <w:rPr>
          <w:rFonts w:ascii="Times New Roman" w:hAnsi="Times New Roman"/>
          <w:sz w:val="28"/>
          <w:szCs w:val="28"/>
        </w:rPr>
      </w:pPr>
      <w:r w:rsidRPr="00E9160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8F6DA80" wp14:editId="71293817">
            <wp:extent cx="1574800" cy="787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feemeisterlogog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F1F09" w14:textId="77777777" w:rsidR="00837C18" w:rsidRPr="00E9160D" w:rsidRDefault="00837C18">
      <w:pPr>
        <w:pStyle w:val="Title"/>
        <w:rPr>
          <w:rFonts w:ascii="Times New Roman" w:hAnsi="Times New Roman"/>
          <w:sz w:val="28"/>
          <w:szCs w:val="28"/>
        </w:rPr>
      </w:pPr>
      <w:r w:rsidRPr="00E9160D">
        <w:rPr>
          <w:rFonts w:ascii="Times New Roman" w:hAnsi="Times New Roman"/>
          <w:sz w:val="28"/>
          <w:szCs w:val="28"/>
        </w:rPr>
        <w:t>Application for Employment</w:t>
      </w:r>
      <w:r w:rsidR="003D6A86" w:rsidRPr="00E9160D">
        <w:rPr>
          <w:rFonts w:ascii="Times New Roman" w:hAnsi="Times New Roman"/>
          <w:sz w:val="28"/>
          <w:szCs w:val="28"/>
        </w:rPr>
        <w:t xml:space="preserve"> </w:t>
      </w:r>
    </w:p>
    <w:p w14:paraId="3B769B93" w14:textId="77777777" w:rsidR="00837C18" w:rsidRPr="005F5178" w:rsidRDefault="00837C18">
      <w:pPr>
        <w:ind w:left="72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170"/>
        <w:gridCol w:w="450"/>
        <w:gridCol w:w="180"/>
        <w:gridCol w:w="2250"/>
        <w:gridCol w:w="2718"/>
      </w:tblGrid>
      <w:tr w:rsidR="00837C18" w:rsidRPr="005F5178" w14:paraId="4B6E9E35" w14:textId="77777777">
        <w:trPr>
          <w:cantSplit/>
          <w:trHeight w:val="835"/>
        </w:trPr>
        <w:tc>
          <w:tcPr>
            <w:tcW w:w="1800" w:type="dxa"/>
          </w:tcPr>
          <w:p w14:paraId="503B212E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14:paraId="0774C632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25E40F88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gridSpan w:val="5"/>
          </w:tcPr>
          <w:p w14:paraId="3934A40E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 (Last,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  <w:bookmarkStart w:id="0" w:name="Text41"/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18" w:type="dxa"/>
            <w:vMerge w:val="restart"/>
          </w:tcPr>
          <w:p w14:paraId="33868A26" w14:textId="77777777" w:rsidR="00837C18" w:rsidRPr="00766C2D" w:rsidRDefault="00837C18" w:rsidP="00E9160D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</w:tc>
      </w:tr>
      <w:tr w:rsidR="00837C18" w:rsidRPr="005F5178" w14:paraId="67430743" w14:textId="77777777" w:rsidTr="00E9160D">
        <w:trPr>
          <w:cantSplit/>
          <w:trHeight w:val="485"/>
        </w:trPr>
        <w:tc>
          <w:tcPr>
            <w:tcW w:w="4950" w:type="dxa"/>
            <w:gridSpan w:val="3"/>
          </w:tcPr>
          <w:p w14:paraId="6DB83F40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1" w:name="Text43"/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80" w:type="dxa"/>
            <w:gridSpan w:val="3"/>
          </w:tcPr>
          <w:p w14:paraId="505F7EF3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2" w:name="Text44"/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18" w:type="dxa"/>
            <w:vMerge/>
          </w:tcPr>
          <w:p w14:paraId="7A95FE20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2E06C8" w:rsidRPr="005F5178" w14:paraId="017851F4" w14:textId="77777777" w:rsidTr="00E9160D">
        <w:trPr>
          <w:trHeight w:val="440"/>
        </w:trPr>
        <w:tc>
          <w:tcPr>
            <w:tcW w:w="5400" w:type="dxa"/>
            <w:gridSpan w:val="4"/>
          </w:tcPr>
          <w:p w14:paraId="117A7613" w14:textId="77777777" w:rsidR="002E06C8" w:rsidRDefault="002E0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Address:</w:t>
            </w:r>
          </w:p>
          <w:bookmarkStart w:id="3" w:name="Text46"/>
          <w:p w14:paraId="22107D7D" w14:textId="77777777" w:rsidR="002E06C8" w:rsidRPr="00766C2D" w:rsidRDefault="002E0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30" w:type="dxa"/>
            <w:gridSpan w:val="2"/>
          </w:tcPr>
          <w:p w14:paraId="6DAADBEE" w14:textId="77777777" w:rsidR="002E06C8" w:rsidRDefault="002E06C8" w:rsidP="00D34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p w14:paraId="4EC42A27" w14:textId="77777777" w:rsidR="002E06C8" w:rsidRPr="00766C2D" w:rsidRDefault="002E06C8" w:rsidP="00D34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18" w:type="dxa"/>
          </w:tcPr>
          <w:p w14:paraId="5691FB33" w14:textId="77777777" w:rsidR="002E06C8" w:rsidRDefault="002E0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Phone:</w:t>
            </w:r>
          </w:p>
          <w:p w14:paraId="395EB5FC" w14:textId="77777777" w:rsidR="002E06C8" w:rsidRPr="00766C2D" w:rsidRDefault="002E06C8" w:rsidP="002E06C8">
            <w:pPr>
              <w:rPr>
                <w:sz w:val="22"/>
                <w:szCs w:val="22"/>
              </w:rPr>
            </w:pPr>
          </w:p>
        </w:tc>
      </w:tr>
      <w:tr w:rsidR="00837C18" w:rsidRPr="005F5178" w14:paraId="3CE51739" w14:textId="77777777">
        <w:trPr>
          <w:cantSplit/>
          <w:trHeight w:val="94"/>
        </w:trPr>
        <w:tc>
          <w:tcPr>
            <w:tcW w:w="3780" w:type="dxa"/>
            <w:gridSpan w:val="2"/>
          </w:tcPr>
          <w:p w14:paraId="7FECA31A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Pr="00766C2D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766C2D">
              <w:rPr>
                <w:sz w:val="22"/>
                <w:szCs w:val="22"/>
              </w:rPr>
              <w:t>?</w:t>
            </w:r>
          </w:p>
        </w:tc>
        <w:bookmarkStart w:id="4" w:name="Check1"/>
        <w:tc>
          <w:tcPr>
            <w:tcW w:w="1800" w:type="dxa"/>
            <w:gridSpan w:val="3"/>
          </w:tcPr>
          <w:p w14:paraId="343A15C2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Pr="00766C2D">
              <w:rPr>
                <w:sz w:val="22"/>
                <w:szCs w:val="22"/>
              </w:rPr>
              <w:t xml:space="preserve">Yes    </w:t>
            </w:r>
            <w:bookmarkStart w:id="5" w:name="Check2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14:paraId="3361757D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417A28BF" w14:textId="77777777">
        <w:trPr>
          <w:cantSplit/>
          <w:trHeight w:val="90"/>
        </w:trPr>
        <w:tc>
          <w:tcPr>
            <w:tcW w:w="3780" w:type="dxa"/>
            <w:gridSpan w:val="2"/>
          </w:tcPr>
          <w:p w14:paraId="3BB8C53E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bookmarkStart w:id="6" w:name="Check3"/>
        <w:tc>
          <w:tcPr>
            <w:tcW w:w="1800" w:type="dxa"/>
            <w:gridSpan w:val="3"/>
          </w:tcPr>
          <w:p w14:paraId="3A73A5B4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Pr="00766C2D">
              <w:rPr>
                <w:sz w:val="22"/>
                <w:szCs w:val="22"/>
              </w:rPr>
              <w:t xml:space="preserve"> Yes    </w:t>
            </w:r>
            <w:bookmarkStart w:id="7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01A8BD7D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NO,   what is your current age?</w:t>
            </w:r>
          </w:p>
        </w:tc>
      </w:tr>
      <w:tr w:rsidR="00837C18" w:rsidRPr="005F5178" w14:paraId="347467A0" w14:textId="77777777">
        <w:trPr>
          <w:cantSplit/>
          <w:trHeight w:val="90"/>
        </w:trPr>
        <w:tc>
          <w:tcPr>
            <w:tcW w:w="3780" w:type="dxa"/>
            <w:gridSpan w:val="2"/>
          </w:tcPr>
          <w:p w14:paraId="0679F40B" w14:textId="77777777" w:rsidR="00837C18" w:rsidRPr="00766C2D" w:rsidRDefault="003D6A86" w:rsidP="003D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currently employed?  If Yes, where?</w:t>
            </w:r>
          </w:p>
        </w:tc>
        <w:bookmarkStart w:id="8" w:name="Check5"/>
        <w:tc>
          <w:tcPr>
            <w:tcW w:w="1800" w:type="dxa"/>
            <w:gridSpan w:val="3"/>
          </w:tcPr>
          <w:p w14:paraId="0F9401F9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Pr="00766C2D">
              <w:rPr>
                <w:sz w:val="22"/>
                <w:szCs w:val="22"/>
              </w:rPr>
              <w:t xml:space="preserve">Yes    </w:t>
            </w:r>
            <w:bookmarkStart w:id="9" w:name="Check6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3C1C54DF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what is your current job title &amp; department?</w:t>
            </w:r>
          </w:p>
          <w:p w14:paraId="25F0B752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1EB58322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13D50144" w14:textId="77777777">
        <w:trPr>
          <w:cantSplit/>
          <w:trHeight w:val="90"/>
        </w:trPr>
        <w:tc>
          <w:tcPr>
            <w:tcW w:w="3780" w:type="dxa"/>
            <w:gridSpan w:val="2"/>
          </w:tcPr>
          <w:p w14:paraId="70B82868" w14:textId="77777777" w:rsidR="00837C18" w:rsidRPr="00766C2D" w:rsidRDefault="00837C18" w:rsidP="00E9160D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related to any current </w:t>
            </w:r>
            <w:bookmarkStart w:id="10" w:name="Text51"/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="00E9160D">
              <w:rPr>
                <w:sz w:val="22"/>
                <w:szCs w:val="22"/>
              </w:rPr>
              <w:t>Kaffee Meister employee</w:t>
            </w:r>
            <w:r w:rsidRPr="00766C2D">
              <w:rPr>
                <w:sz w:val="22"/>
                <w:szCs w:val="22"/>
              </w:rPr>
              <w:t>?</w:t>
            </w:r>
          </w:p>
        </w:tc>
        <w:bookmarkStart w:id="11" w:name="Check9"/>
        <w:tc>
          <w:tcPr>
            <w:tcW w:w="1800" w:type="dxa"/>
            <w:gridSpan w:val="3"/>
          </w:tcPr>
          <w:p w14:paraId="63F32254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Pr="00766C2D">
              <w:rPr>
                <w:sz w:val="22"/>
                <w:szCs w:val="22"/>
              </w:rPr>
              <w:t xml:space="preserve">Yes    </w:t>
            </w:r>
            <w:bookmarkStart w:id="12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0178D6CC" w14:textId="77777777" w:rsidR="00837C18" w:rsidRPr="00766C2D" w:rsidRDefault="00837C18" w:rsidP="00E9160D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If YES, </w:t>
            </w:r>
            <w:r w:rsidR="00E9160D">
              <w:rPr>
                <w:sz w:val="22"/>
                <w:szCs w:val="22"/>
              </w:rPr>
              <w:t xml:space="preserve">please list </w:t>
            </w:r>
            <w:r w:rsidRPr="00766C2D">
              <w:rPr>
                <w:sz w:val="22"/>
                <w:szCs w:val="22"/>
              </w:rPr>
              <w:t>name &amp; relationship to you</w:t>
            </w:r>
            <w:r w:rsidR="00E9160D">
              <w:rPr>
                <w:sz w:val="22"/>
                <w:szCs w:val="22"/>
              </w:rPr>
              <w:t>.</w:t>
            </w:r>
          </w:p>
        </w:tc>
      </w:tr>
      <w:tr w:rsidR="00837C18" w:rsidRPr="005F5178" w14:paraId="3C41036E" w14:textId="77777777" w:rsidTr="00E9160D">
        <w:trPr>
          <w:cantSplit/>
          <w:trHeight w:val="647"/>
        </w:trPr>
        <w:tc>
          <w:tcPr>
            <w:tcW w:w="10548" w:type="dxa"/>
            <w:gridSpan w:val="7"/>
          </w:tcPr>
          <w:p w14:paraId="6D9E472C" w14:textId="77777777" w:rsidR="003D6A86" w:rsidRDefault="00837C18" w:rsidP="003D6A86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How did you learn about this employment opportunity at</w:t>
            </w:r>
            <w:r w:rsidR="004835A5">
              <w:rPr>
                <w:sz w:val="22"/>
                <w:szCs w:val="22"/>
              </w:rPr>
              <w:t xml:space="preserve"> </w:t>
            </w:r>
            <w:proofErr w:type="spellStart"/>
            <w:r w:rsidR="001C4EA9">
              <w:rPr>
                <w:sz w:val="22"/>
                <w:szCs w:val="22"/>
              </w:rPr>
              <w:t>KaffeeMEISTER</w:t>
            </w:r>
            <w:proofErr w:type="spellEnd"/>
            <w:r w:rsidRPr="00766C2D">
              <w:rPr>
                <w:sz w:val="22"/>
                <w:szCs w:val="22"/>
              </w:rPr>
              <w:t xml:space="preserve">?   </w:t>
            </w:r>
          </w:p>
          <w:p w14:paraId="6C1D5489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</w:tbl>
    <w:p w14:paraId="252D6FF3" w14:textId="77777777" w:rsidR="00837C18" w:rsidRPr="005F5178" w:rsidRDefault="00837C18">
      <w:pPr>
        <w:pStyle w:val="Heading2"/>
        <w:rPr>
          <w:rFonts w:ascii="Times New Roman" w:hAnsi="Times New Roman"/>
        </w:rPr>
      </w:pPr>
    </w:p>
    <w:p w14:paraId="5B2C80B6" w14:textId="77777777"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1620"/>
        <w:gridCol w:w="1440"/>
        <w:gridCol w:w="1800"/>
        <w:gridCol w:w="1710"/>
      </w:tblGrid>
      <w:tr w:rsidR="0077031A" w:rsidRPr="00AB6F53" w14:paraId="46119B07" w14:textId="77777777" w:rsidTr="0077031A">
        <w:tc>
          <w:tcPr>
            <w:tcW w:w="2340" w:type="dxa"/>
            <w:shd w:val="clear" w:color="auto" w:fill="C0C0C0"/>
          </w:tcPr>
          <w:p w14:paraId="5552B23D" w14:textId="77777777" w:rsidR="0077031A" w:rsidRPr="00AB6F53" w:rsidRDefault="0077031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14:paraId="608CAC1E" w14:textId="77777777" w:rsidR="0077031A" w:rsidRPr="00AB6F53" w:rsidRDefault="0077031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14:paraId="0FB3F290" w14:textId="77777777" w:rsidR="0077031A" w:rsidRPr="00AB6F53" w:rsidRDefault="0077031A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6D34DD" w14:textId="77777777" w:rsidR="0077031A" w:rsidRPr="00AB6F53" w:rsidRDefault="0077031A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14:paraId="4991BEC1" w14:textId="77777777" w:rsidR="0077031A" w:rsidRPr="00AB6F53" w:rsidRDefault="0077031A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14:paraId="774FBBFD" w14:textId="77777777" w:rsidR="0077031A" w:rsidRPr="00AB6F53" w:rsidRDefault="0077031A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800" w:type="dxa"/>
            <w:shd w:val="clear" w:color="auto" w:fill="C0C0C0"/>
          </w:tcPr>
          <w:p w14:paraId="1B84B8D1" w14:textId="77777777" w:rsidR="0077031A" w:rsidRPr="00AB6F53" w:rsidRDefault="0077031A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1710" w:type="dxa"/>
            <w:shd w:val="clear" w:color="auto" w:fill="C0C0C0"/>
          </w:tcPr>
          <w:p w14:paraId="4DB2FC0C" w14:textId="77777777" w:rsidR="0077031A" w:rsidRPr="00AB6F53" w:rsidRDefault="0077031A">
            <w:pPr>
              <w:jc w:val="center"/>
              <w:rPr>
                <w:b/>
                <w:sz w:val="22"/>
                <w:szCs w:val="22"/>
              </w:rPr>
            </w:pPr>
          </w:p>
          <w:p w14:paraId="667C3532" w14:textId="77777777" w:rsidR="0077031A" w:rsidRPr="00AB6F53" w:rsidRDefault="0077031A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77031A" w:rsidRPr="00AB6F53" w14:paraId="39C9E1BD" w14:textId="77777777" w:rsidTr="00086502">
        <w:tc>
          <w:tcPr>
            <w:tcW w:w="2340" w:type="dxa"/>
          </w:tcPr>
          <w:p w14:paraId="2C75298B" w14:textId="77777777" w:rsidR="0077031A" w:rsidRPr="00AB6F53" w:rsidRDefault="0077031A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13" w:name="Text53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13"/>
          </w:p>
          <w:p w14:paraId="25C796B5" w14:textId="77777777" w:rsidR="0077031A" w:rsidRPr="00AB6F53" w:rsidRDefault="0077031A">
            <w:pPr>
              <w:rPr>
                <w:sz w:val="22"/>
                <w:szCs w:val="22"/>
              </w:rPr>
            </w:pPr>
          </w:p>
        </w:tc>
        <w:bookmarkStart w:id="14" w:name="Text54"/>
        <w:tc>
          <w:tcPr>
            <w:tcW w:w="1620" w:type="dxa"/>
          </w:tcPr>
          <w:p w14:paraId="74ED7617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Check19"/>
        <w:tc>
          <w:tcPr>
            <w:tcW w:w="1620" w:type="dxa"/>
          </w:tcPr>
          <w:p w14:paraId="54D8567A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Pr="00AB6F53">
              <w:rPr>
                <w:sz w:val="22"/>
                <w:szCs w:val="22"/>
              </w:rPr>
              <w:t xml:space="preserve">Yes   </w:t>
            </w:r>
            <w:bookmarkStart w:id="16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Pr="00AB6F53">
              <w:rPr>
                <w:sz w:val="22"/>
                <w:szCs w:val="22"/>
              </w:rPr>
              <w:t xml:space="preserve"> No</w:t>
            </w:r>
          </w:p>
        </w:tc>
        <w:bookmarkStart w:id="17" w:name="Text55"/>
        <w:tc>
          <w:tcPr>
            <w:tcW w:w="1440" w:type="dxa"/>
          </w:tcPr>
          <w:p w14:paraId="0A7A658F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00" w:type="dxa"/>
            <w:shd w:val="clear" w:color="auto" w:fill="000000" w:themeFill="text1"/>
          </w:tcPr>
          <w:p w14:paraId="784D1A31" w14:textId="4E8FFB78" w:rsidR="0077031A" w:rsidRPr="00AB6F53" w:rsidRDefault="0077031A">
            <w:pPr>
              <w:rPr>
                <w:sz w:val="22"/>
                <w:szCs w:val="22"/>
              </w:rPr>
            </w:pPr>
          </w:p>
        </w:tc>
        <w:bookmarkStart w:id="18" w:name="Text58"/>
        <w:tc>
          <w:tcPr>
            <w:tcW w:w="1710" w:type="dxa"/>
          </w:tcPr>
          <w:p w14:paraId="40F2B300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77031A" w:rsidRPr="00AB6F53" w14:paraId="0941C541" w14:textId="77777777" w:rsidTr="00086502">
        <w:tc>
          <w:tcPr>
            <w:tcW w:w="2340" w:type="dxa"/>
          </w:tcPr>
          <w:p w14:paraId="10E5E83B" w14:textId="77777777" w:rsidR="0077031A" w:rsidRPr="00AB6F53" w:rsidRDefault="0077031A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19" w:name="Text59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19"/>
          </w:p>
          <w:p w14:paraId="5F0AC75E" w14:textId="77777777" w:rsidR="0077031A" w:rsidRPr="00AB6F53" w:rsidRDefault="0077031A">
            <w:pPr>
              <w:rPr>
                <w:sz w:val="22"/>
                <w:szCs w:val="22"/>
              </w:rPr>
            </w:pPr>
          </w:p>
        </w:tc>
        <w:bookmarkStart w:id="20" w:name="Text60"/>
        <w:tc>
          <w:tcPr>
            <w:tcW w:w="1620" w:type="dxa"/>
          </w:tcPr>
          <w:p w14:paraId="3B8F5A3C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620" w:type="dxa"/>
          </w:tcPr>
          <w:p w14:paraId="058577A8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No</w:t>
            </w:r>
          </w:p>
        </w:tc>
        <w:bookmarkStart w:id="21" w:name="Text61"/>
        <w:tc>
          <w:tcPr>
            <w:tcW w:w="1440" w:type="dxa"/>
          </w:tcPr>
          <w:p w14:paraId="6C4C22EC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00" w:type="dxa"/>
            <w:shd w:val="clear" w:color="auto" w:fill="000000" w:themeFill="text1"/>
          </w:tcPr>
          <w:p w14:paraId="431E1332" w14:textId="04AF09FB" w:rsidR="0077031A" w:rsidRPr="00AB6F53" w:rsidRDefault="0077031A">
            <w:pPr>
              <w:rPr>
                <w:sz w:val="22"/>
                <w:szCs w:val="22"/>
              </w:rPr>
            </w:pPr>
          </w:p>
        </w:tc>
        <w:bookmarkStart w:id="22" w:name="Text64"/>
        <w:tc>
          <w:tcPr>
            <w:tcW w:w="1710" w:type="dxa"/>
          </w:tcPr>
          <w:p w14:paraId="73D33915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77031A" w:rsidRPr="00AB6F53" w14:paraId="057ED3D7" w14:textId="77777777" w:rsidTr="0077031A">
        <w:tc>
          <w:tcPr>
            <w:tcW w:w="2340" w:type="dxa"/>
          </w:tcPr>
          <w:p w14:paraId="3B39145F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  <w:bookmarkStart w:id="23" w:name="Text65"/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Pr="00AB6F53">
              <w:rPr>
                <w:sz w:val="22"/>
                <w:szCs w:val="22"/>
              </w:rPr>
              <w:t xml:space="preserve"> </w:t>
            </w:r>
          </w:p>
          <w:p w14:paraId="17CF5E79" w14:textId="77777777" w:rsidR="0077031A" w:rsidRPr="00AB6F53" w:rsidRDefault="0077031A">
            <w:pPr>
              <w:rPr>
                <w:sz w:val="22"/>
                <w:szCs w:val="22"/>
              </w:rPr>
            </w:pPr>
          </w:p>
        </w:tc>
        <w:bookmarkStart w:id="24" w:name="Text66"/>
        <w:tc>
          <w:tcPr>
            <w:tcW w:w="1620" w:type="dxa"/>
          </w:tcPr>
          <w:p w14:paraId="09681942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620" w:type="dxa"/>
          </w:tcPr>
          <w:p w14:paraId="799DAF85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25" w:name="Text67"/>
        <w:tc>
          <w:tcPr>
            <w:tcW w:w="1440" w:type="dxa"/>
          </w:tcPr>
          <w:p w14:paraId="31638A83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69"/>
        <w:tc>
          <w:tcPr>
            <w:tcW w:w="1800" w:type="dxa"/>
          </w:tcPr>
          <w:p w14:paraId="7FD3F20C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70"/>
        <w:tc>
          <w:tcPr>
            <w:tcW w:w="1710" w:type="dxa"/>
          </w:tcPr>
          <w:p w14:paraId="00F9AD6D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77031A" w:rsidRPr="00AB6F53" w14:paraId="5CFDAEB7" w14:textId="77777777" w:rsidTr="0077031A">
        <w:tc>
          <w:tcPr>
            <w:tcW w:w="2340" w:type="dxa"/>
          </w:tcPr>
          <w:p w14:paraId="6D919D25" w14:textId="77777777" w:rsidR="0077031A" w:rsidRPr="00AB6F53" w:rsidRDefault="0077031A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28" w:name="Text71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28"/>
          </w:p>
          <w:p w14:paraId="06468911" w14:textId="77777777" w:rsidR="0077031A" w:rsidRPr="00AB6F53" w:rsidRDefault="0077031A">
            <w:pPr>
              <w:rPr>
                <w:sz w:val="22"/>
                <w:szCs w:val="22"/>
              </w:rPr>
            </w:pPr>
          </w:p>
        </w:tc>
        <w:bookmarkStart w:id="29" w:name="Text72"/>
        <w:tc>
          <w:tcPr>
            <w:tcW w:w="1620" w:type="dxa"/>
          </w:tcPr>
          <w:p w14:paraId="5B0505B3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620" w:type="dxa"/>
          </w:tcPr>
          <w:p w14:paraId="6AB88A87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30" w:name="Text73"/>
        <w:tc>
          <w:tcPr>
            <w:tcW w:w="1440" w:type="dxa"/>
          </w:tcPr>
          <w:p w14:paraId="44A74977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75"/>
        <w:tc>
          <w:tcPr>
            <w:tcW w:w="1800" w:type="dxa"/>
          </w:tcPr>
          <w:p w14:paraId="61781334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76"/>
        <w:tc>
          <w:tcPr>
            <w:tcW w:w="1710" w:type="dxa"/>
          </w:tcPr>
          <w:p w14:paraId="5685904D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77031A" w:rsidRPr="00AB6F53" w14:paraId="1EF12848" w14:textId="77777777" w:rsidTr="0077031A">
        <w:tc>
          <w:tcPr>
            <w:tcW w:w="2340" w:type="dxa"/>
          </w:tcPr>
          <w:p w14:paraId="0B248D08" w14:textId="77777777" w:rsidR="0077031A" w:rsidRPr="00AB6F53" w:rsidRDefault="0077031A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  <w:bookmarkStart w:id="33" w:name="Text77"/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  <w:p w14:paraId="14432AA0" w14:textId="77777777" w:rsidR="0077031A" w:rsidRPr="00AB6F53" w:rsidRDefault="0077031A">
            <w:pPr>
              <w:rPr>
                <w:sz w:val="22"/>
                <w:szCs w:val="22"/>
              </w:rPr>
            </w:pPr>
          </w:p>
        </w:tc>
        <w:bookmarkStart w:id="34" w:name="Text78"/>
        <w:tc>
          <w:tcPr>
            <w:tcW w:w="1620" w:type="dxa"/>
          </w:tcPr>
          <w:p w14:paraId="6FC6F0DF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620" w:type="dxa"/>
          </w:tcPr>
          <w:p w14:paraId="3E13966B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35" w:name="Text79"/>
        <w:tc>
          <w:tcPr>
            <w:tcW w:w="1440" w:type="dxa"/>
          </w:tcPr>
          <w:p w14:paraId="107E6702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81"/>
        <w:tc>
          <w:tcPr>
            <w:tcW w:w="1800" w:type="dxa"/>
          </w:tcPr>
          <w:p w14:paraId="7B599896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82"/>
        <w:tc>
          <w:tcPr>
            <w:tcW w:w="1710" w:type="dxa"/>
          </w:tcPr>
          <w:p w14:paraId="373FA030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77031A" w:rsidRPr="00AB6F53" w14:paraId="0187AB55" w14:textId="77777777" w:rsidTr="0077031A">
        <w:tc>
          <w:tcPr>
            <w:tcW w:w="2340" w:type="dxa"/>
          </w:tcPr>
          <w:p w14:paraId="24A319A4" w14:textId="77777777" w:rsidR="0077031A" w:rsidRPr="00AB6F53" w:rsidRDefault="0077031A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8" w:name="Text83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8"/>
          </w:p>
          <w:p w14:paraId="201B66FF" w14:textId="77777777" w:rsidR="0077031A" w:rsidRPr="00AB6F53" w:rsidRDefault="0077031A">
            <w:pPr>
              <w:rPr>
                <w:sz w:val="22"/>
                <w:szCs w:val="22"/>
              </w:rPr>
            </w:pPr>
          </w:p>
        </w:tc>
        <w:bookmarkStart w:id="39" w:name="Text84"/>
        <w:tc>
          <w:tcPr>
            <w:tcW w:w="1620" w:type="dxa"/>
          </w:tcPr>
          <w:p w14:paraId="564B03E0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620" w:type="dxa"/>
          </w:tcPr>
          <w:p w14:paraId="16E08DE8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40" w:name="Text85"/>
        <w:tc>
          <w:tcPr>
            <w:tcW w:w="1440" w:type="dxa"/>
          </w:tcPr>
          <w:p w14:paraId="3FB0B57A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87"/>
        <w:tc>
          <w:tcPr>
            <w:tcW w:w="1800" w:type="dxa"/>
          </w:tcPr>
          <w:p w14:paraId="18209E4F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88"/>
        <w:tc>
          <w:tcPr>
            <w:tcW w:w="1710" w:type="dxa"/>
          </w:tcPr>
          <w:p w14:paraId="3665FC2A" w14:textId="77777777" w:rsidR="0077031A" w:rsidRPr="00AB6F53" w:rsidRDefault="0077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</w:tbl>
    <w:p w14:paraId="7352C6D1" w14:textId="77777777" w:rsidR="00837C18" w:rsidRPr="005F5178" w:rsidRDefault="00837C18" w:rsidP="00E9160D">
      <w:pPr>
        <w:pStyle w:val="ListBullet"/>
      </w:pPr>
      <w:r w:rsidRPr="005F5178">
        <w:t xml:space="preserve">       </w:t>
      </w:r>
    </w:p>
    <w:p w14:paraId="49A236D6" w14:textId="7562B7F3" w:rsidR="00837C18" w:rsidRDefault="00837C18" w:rsidP="00E9160D">
      <w:pPr>
        <w:pStyle w:val="ListBullet"/>
      </w:pPr>
      <w:r w:rsidRPr="0027007E">
        <w:rPr>
          <w:b/>
        </w:rPr>
        <w:t xml:space="preserve">SKILLS:  </w:t>
      </w:r>
      <w:r w:rsidRPr="0027007E">
        <w:t xml:space="preserve">Please list technical skills, clerical skills, trade skills, etc., relevant to this position.  </w:t>
      </w:r>
    </w:p>
    <w:p w14:paraId="6737D0CC" w14:textId="77777777" w:rsidR="00C517B1" w:rsidRPr="0027007E" w:rsidRDefault="00C517B1" w:rsidP="00E9160D">
      <w:pPr>
        <w:pStyle w:val="ListBullet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837C18" w:rsidRPr="0027007E" w14:paraId="44F4D524" w14:textId="77777777">
        <w:tc>
          <w:tcPr>
            <w:tcW w:w="10548" w:type="dxa"/>
          </w:tcPr>
          <w:bookmarkStart w:id="43" w:name="Text90"/>
          <w:p w14:paraId="6F1E93C5" w14:textId="77777777"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  <w:p w14:paraId="0317D937" w14:textId="77777777"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 w14:paraId="024F63EE" w14:textId="77777777">
        <w:tc>
          <w:tcPr>
            <w:tcW w:w="10548" w:type="dxa"/>
          </w:tcPr>
          <w:p w14:paraId="7FA1AED4" w14:textId="77777777" w:rsidR="00837C18" w:rsidRPr="0027007E" w:rsidRDefault="00837C18">
            <w:pPr>
              <w:rPr>
                <w:sz w:val="22"/>
                <w:szCs w:val="22"/>
              </w:rPr>
            </w:pPr>
          </w:p>
          <w:bookmarkStart w:id="44" w:name="Text91"/>
          <w:p w14:paraId="78BCE94F" w14:textId="77777777"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837C18" w:rsidRPr="0027007E" w14:paraId="3CCE5F1F" w14:textId="77777777">
        <w:tc>
          <w:tcPr>
            <w:tcW w:w="10548" w:type="dxa"/>
          </w:tcPr>
          <w:p w14:paraId="3AB9480D" w14:textId="77777777" w:rsidR="00837C18" w:rsidRPr="0027007E" w:rsidRDefault="00837C18">
            <w:pPr>
              <w:rPr>
                <w:sz w:val="22"/>
                <w:szCs w:val="22"/>
              </w:rPr>
            </w:pPr>
          </w:p>
          <w:bookmarkStart w:id="45" w:name="Text92"/>
          <w:p w14:paraId="710DE31A" w14:textId="77777777"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</w:tr>
    </w:tbl>
    <w:p w14:paraId="5423F9B5" w14:textId="77777777" w:rsidR="00E9160D" w:rsidRDefault="00702561" w:rsidP="00E9160D">
      <w:pPr>
        <w:ind w:left="27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32F7F9B" w14:textId="77777777" w:rsidR="00E9160D" w:rsidRDefault="00E9160D" w:rsidP="00E9160D">
      <w:pPr>
        <w:ind w:left="270"/>
        <w:rPr>
          <w:b/>
          <w:sz w:val="22"/>
          <w:szCs w:val="22"/>
        </w:rPr>
      </w:pPr>
    </w:p>
    <w:p w14:paraId="503F1188" w14:textId="77777777" w:rsidR="00837C18" w:rsidRPr="0027007E" w:rsidRDefault="00837C18" w:rsidP="00E9160D">
      <w:pPr>
        <w:ind w:left="27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>-Please detail your work history</w:t>
      </w:r>
      <w:r w:rsidR="00702561">
        <w:rPr>
          <w:sz w:val="22"/>
          <w:szCs w:val="22"/>
        </w:rPr>
        <w:t xml:space="preserve"> for the last 10 years</w:t>
      </w:r>
      <w:r w:rsidRPr="0027007E">
        <w:rPr>
          <w:sz w:val="22"/>
          <w:szCs w:val="22"/>
        </w:rPr>
        <w:t xml:space="preserve">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  </w:t>
      </w:r>
      <w:r w:rsidRPr="0027007E">
        <w:rPr>
          <w:sz w:val="22"/>
          <w:szCs w:val="22"/>
          <w:u w:val="single"/>
        </w:rPr>
        <w:t>Attach additional sheets if necessary</w:t>
      </w:r>
      <w:r w:rsidRPr="0027007E">
        <w:rPr>
          <w:sz w:val="22"/>
          <w:szCs w:val="22"/>
        </w:rPr>
        <w:t xml:space="preserve">.  </w:t>
      </w:r>
    </w:p>
    <w:p w14:paraId="1E907F67" w14:textId="77777777" w:rsidR="00E9160D" w:rsidRDefault="00E9160D" w:rsidP="0027007E">
      <w:pPr>
        <w:ind w:left="225"/>
        <w:rPr>
          <w:b/>
          <w:sz w:val="22"/>
          <w:szCs w:val="22"/>
        </w:rPr>
      </w:pPr>
    </w:p>
    <w:p w14:paraId="2874599A" w14:textId="77777777" w:rsidR="00837C18" w:rsidRPr="0027007E" w:rsidRDefault="00837C18" w:rsidP="0027007E">
      <w:pPr>
        <w:ind w:left="225"/>
        <w:rPr>
          <w:sz w:val="22"/>
          <w:szCs w:val="22"/>
        </w:rPr>
      </w:pP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 xml:space="preserve">: </w:t>
      </w:r>
      <w:r w:rsidRPr="0027007E">
        <w:rPr>
          <w:sz w:val="22"/>
          <w:szCs w:val="22"/>
        </w:rPr>
        <w:t xml:space="preserve"> </w:t>
      </w:r>
      <w:r w:rsidR="00E9160D">
        <w:rPr>
          <w:sz w:val="22"/>
          <w:szCs w:val="22"/>
        </w:rPr>
        <w:t>Kaffee Meister</w:t>
      </w:r>
      <w:r w:rsidR="001C4EA9"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reserves the right to contact all current and former employers for reference information. </w:t>
      </w:r>
    </w:p>
    <w:p w14:paraId="129E31DB" w14:textId="77777777"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672"/>
        <w:gridCol w:w="3672"/>
      </w:tblGrid>
      <w:tr w:rsidR="00837C18" w:rsidRPr="005F5178" w14:paraId="4B64C561" w14:textId="77777777" w:rsidTr="00702561">
        <w:trPr>
          <w:cantSplit/>
          <w:trHeight w:val="818"/>
        </w:trPr>
        <w:tc>
          <w:tcPr>
            <w:tcW w:w="3204" w:type="dxa"/>
            <w:shd w:val="clear" w:color="auto" w:fill="EEECE1" w:themeFill="background2"/>
          </w:tcPr>
          <w:p w14:paraId="59EB47EB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14:paraId="3232E667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46" w:name="Text94"/>
            <w:r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46"/>
            <w:r w:rsidRPr="00C61F10">
              <w:rPr>
                <w:sz w:val="22"/>
                <w:szCs w:val="22"/>
              </w:rPr>
              <w:t xml:space="preserve"> To </w:t>
            </w:r>
            <w:bookmarkStart w:id="47" w:name="Text95"/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47"/>
          </w:p>
          <w:p w14:paraId="65BDC3B3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14:paraId="3C099267" w14:textId="77777777" w:rsidR="00837C18" w:rsidRPr="00C61F10" w:rsidRDefault="00837C18">
            <w:pPr>
              <w:rPr>
                <w:sz w:val="22"/>
                <w:szCs w:val="22"/>
              </w:rPr>
            </w:pPr>
          </w:p>
          <w:bookmarkStart w:id="48" w:name="Check21"/>
          <w:p w14:paraId="5642543B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48"/>
            <w:r w:rsidRPr="00C61F10">
              <w:rPr>
                <w:sz w:val="22"/>
                <w:szCs w:val="22"/>
              </w:rPr>
              <w:t xml:space="preserve">Full time     </w:t>
            </w:r>
            <w:bookmarkStart w:id="49" w:name="Check22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49"/>
            <w:r w:rsidRPr="00C61F10">
              <w:rPr>
                <w:sz w:val="22"/>
                <w:szCs w:val="22"/>
              </w:rPr>
              <w:t xml:space="preserve">   Part-time</w:t>
            </w:r>
          </w:p>
          <w:p w14:paraId="49A63AF8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09310647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If part-time, # hrs./</w:t>
            </w:r>
            <w:proofErr w:type="spellStart"/>
            <w:r w:rsidRPr="00C61F10">
              <w:rPr>
                <w:sz w:val="22"/>
                <w:szCs w:val="22"/>
              </w:rPr>
              <w:t>wk</w:t>
            </w:r>
            <w:proofErr w:type="spellEnd"/>
            <w:r w:rsidRPr="00C61F10">
              <w:rPr>
                <w:sz w:val="22"/>
                <w:szCs w:val="22"/>
              </w:rPr>
              <w:t xml:space="preserve">: </w:t>
            </w:r>
            <w:bookmarkStart w:id="50" w:name="Check23"/>
            <w:r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672" w:type="dxa"/>
          </w:tcPr>
          <w:p w14:paraId="38CA7E87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bookmarkStart w:id="51" w:name="Text96"/>
            <w:r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702561" w:rsidRPr="005F5178" w14:paraId="28600265" w14:textId="77777777" w:rsidTr="00DE7655">
        <w:tc>
          <w:tcPr>
            <w:tcW w:w="6876" w:type="dxa"/>
            <w:gridSpan w:val="2"/>
          </w:tcPr>
          <w:p w14:paraId="73F4E6E3" w14:textId="77777777" w:rsidR="00702561" w:rsidRDefault="00702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 Name and Address:</w:t>
            </w:r>
          </w:p>
          <w:p w14:paraId="154A8BB4" w14:textId="77777777" w:rsidR="00702561" w:rsidRDefault="00702561">
            <w:pPr>
              <w:rPr>
                <w:sz w:val="22"/>
                <w:szCs w:val="22"/>
              </w:rPr>
            </w:pPr>
          </w:p>
          <w:p w14:paraId="67DE27F8" w14:textId="77777777" w:rsidR="00702561" w:rsidRDefault="00702561">
            <w:pPr>
              <w:rPr>
                <w:sz w:val="22"/>
                <w:szCs w:val="22"/>
              </w:rPr>
            </w:pPr>
          </w:p>
          <w:p w14:paraId="50B03C0B" w14:textId="77777777" w:rsidR="00702561" w:rsidRPr="00C61F10" w:rsidRDefault="00702561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3FC61DE" w14:textId="77777777" w:rsidR="00702561" w:rsidRPr="00C61F10" w:rsidRDefault="00702561" w:rsidP="00E84765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52" w:name="Check24"/>
          <w:p w14:paraId="54433C64" w14:textId="77777777" w:rsidR="00702561" w:rsidRPr="00C61F10" w:rsidRDefault="00702561" w:rsidP="00E84765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52"/>
            <w:r w:rsidRPr="00C61F10">
              <w:rPr>
                <w:sz w:val="22"/>
                <w:szCs w:val="22"/>
              </w:rPr>
              <w:t xml:space="preserve"> At any time</w:t>
            </w:r>
          </w:p>
          <w:bookmarkStart w:id="53" w:name="Check25"/>
          <w:p w14:paraId="3270B1C1" w14:textId="77777777" w:rsidR="00702561" w:rsidRPr="00C61F10" w:rsidRDefault="00702561" w:rsidP="00E84765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53"/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702561" w:rsidRPr="005F5178" w14:paraId="7D162E8E" w14:textId="77777777">
        <w:tc>
          <w:tcPr>
            <w:tcW w:w="3204" w:type="dxa"/>
          </w:tcPr>
          <w:p w14:paraId="0648A8E6" w14:textId="77777777" w:rsidR="00702561" w:rsidRPr="00C61F10" w:rsidRDefault="00702561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bookmarkStart w:id="54" w:name="Text100"/>
            <w:r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54"/>
          </w:p>
          <w:p w14:paraId="2C84289E" w14:textId="77777777" w:rsidR="00702561" w:rsidRPr="00C61F10" w:rsidRDefault="00702561">
            <w:pPr>
              <w:rPr>
                <w:sz w:val="22"/>
                <w:szCs w:val="22"/>
              </w:rPr>
            </w:pPr>
          </w:p>
          <w:p w14:paraId="6516FD8D" w14:textId="77777777" w:rsidR="00702561" w:rsidRPr="00C61F10" w:rsidRDefault="00702561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E0A075A" w14:textId="77777777" w:rsidR="00702561" w:rsidRPr="00C61F10" w:rsidRDefault="00702561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bookmarkStart w:id="55" w:name="Text101"/>
            <w:r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55"/>
          </w:p>
          <w:p w14:paraId="21C8EE93" w14:textId="77777777" w:rsidR="00702561" w:rsidRPr="00C61F10" w:rsidRDefault="00702561">
            <w:pPr>
              <w:rPr>
                <w:sz w:val="22"/>
                <w:szCs w:val="22"/>
              </w:rPr>
            </w:pPr>
          </w:p>
          <w:p w14:paraId="34753FF1" w14:textId="77777777" w:rsidR="00702561" w:rsidRPr="00C61F10" w:rsidRDefault="00702561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122BF6B" w14:textId="77777777" w:rsidR="00702561" w:rsidRPr="00C61F10" w:rsidRDefault="00702561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bookmarkStart w:id="56" w:name="Text103"/>
            <w:r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702561" w:rsidRPr="005F5178" w14:paraId="3DBDB49C" w14:textId="77777777" w:rsidTr="00751B0E">
        <w:trPr>
          <w:cantSplit/>
        </w:trPr>
        <w:tc>
          <w:tcPr>
            <w:tcW w:w="10548" w:type="dxa"/>
            <w:gridSpan w:val="3"/>
          </w:tcPr>
          <w:p w14:paraId="5704F0C0" w14:textId="77777777" w:rsidR="00702561" w:rsidRPr="00C61F10" w:rsidRDefault="00702561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57" w:name="Text102"/>
            <w:r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57"/>
          </w:p>
          <w:p w14:paraId="7394D6A1" w14:textId="77777777" w:rsidR="00702561" w:rsidRPr="00C61F10" w:rsidRDefault="00702561">
            <w:pPr>
              <w:rPr>
                <w:sz w:val="22"/>
                <w:szCs w:val="22"/>
              </w:rPr>
            </w:pPr>
          </w:p>
          <w:p w14:paraId="2FFAD95F" w14:textId="77777777" w:rsidR="00702561" w:rsidRPr="00C61F10" w:rsidRDefault="00702561">
            <w:pPr>
              <w:rPr>
                <w:sz w:val="22"/>
                <w:szCs w:val="22"/>
              </w:rPr>
            </w:pPr>
          </w:p>
          <w:p w14:paraId="4571E728" w14:textId="77777777" w:rsidR="00702561" w:rsidRPr="00C61F10" w:rsidRDefault="00702561">
            <w:pPr>
              <w:rPr>
                <w:sz w:val="22"/>
                <w:szCs w:val="22"/>
              </w:rPr>
            </w:pPr>
          </w:p>
        </w:tc>
      </w:tr>
      <w:tr w:rsidR="00702561" w:rsidRPr="005F5178" w14:paraId="7AF7C867" w14:textId="77777777" w:rsidTr="00702561">
        <w:trPr>
          <w:cantSplit/>
          <w:trHeight w:val="818"/>
        </w:trPr>
        <w:tc>
          <w:tcPr>
            <w:tcW w:w="3204" w:type="dxa"/>
            <w:shd w:val="clear" w:color="auto" w:fill="EEECE1" w:themeFill="background2"/>
          </w:tcPr>
          <w:p w14:paraId="31C69EA9" w14:textId="77777777" w:rsidR="00702561" w:rsidRPr="00C61F10" w:rsidRDefault="00702561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</w:t>
            </w:r>
            <w:r>
              <w:rPr>
                <w:sz w:val="22"/>
                <w:szCs w:val="22"/>
              </w:rPr>
              <w:t xml:space="preserve">next most </w:t>
            </w:r>
            <w:r w:rsidRPr="00C61F10">
              <w:rPr>
                <w:sz w:val="22"/>
                <w:szCs w:val="22"/>
              </w:rPr>
              <w:t>recent position)</w:t>
            </w:r>
          </w:p>
          <w:p w14:paraId="2BC19901" w14:textId="77777777" w:rsidR="00702561" w:rsidRPr="00C61F10" w:rsidRDefault="00702561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3D178C83" w14:textId="77777777" w:rsidR="00702561" w:rsidRPr="00C61F10" w:rsidRDefault="00702561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14:paraId="4B764C90" w14:textId="77777777" w:rsidR="00702561" w:rsidRPr="00C61F10" w:rsidRDefault="00702561" w:rsidP="00BA45B0">
            <w:pPr>
              <w:rPr>
                <w:sz w:val="22"/>
                <w:szCs w:val="22"/>
              </w:rPr>
            </w:pPr>
          </w:p>
          <w:p w14:paraId="14641B63" w14:textId="77777777" w:rsidR="00702561" w:rsidRPr="00C61F10" w:rsidRDefault="00702561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Full time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  Part-time</w:t>
            </w:r>
          </w:p>
          <w:p w14:paraId="5F7B6E18" w14:textId="77777777" w:rsidR="00702561" w:rsidRPr="00C61F10" w:rsidRDefault="00702561" w:rsidP="00BA45B0">
            <w:pPr>
              <w:rPr>
                <w:sz w:val="22"/>
                <w:szCs w:val="22"/>
              </w:rPr>
            </w:pPr>
          </w:p>
          <w:p w14:paraId="1D3B735A" w14:textId="77777777" w:rsidR="00702561" w:rsidRPr="00C61F10" w:rsidRDefault="00702561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If part-time, # hrs./</w:t>
            </w:r>
            <w:proofErr w:type="spellStart"/>
            <w:r w:rsidRPr="00C61F10">
              <w:rPr>
                <w:sz w:val="22"/>
                <w:szCs w:val="22"/>
              </w:rPr>
              <w:t>wk</w:t>
            </w:r>
            <w:proofErr w:type="spellEnd"/>
            <w:r w:rsidRPr="00C61F10">
              <w:rPr>
                <w:sz w:val="22"/>
                <w:szCs w:val="22"/>
              </w:rPr>
              <w:t xml:space="preserve">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14:paraId="0CC4F500" w14:textId="77777777" w:rsidR="00702561" w:rsidRPr="00C61F10" w:rsidRDefault="00702561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  <w:tr w:rsidR="00702561" w:rsidRPr="00C61F10" w14:paraId="190DDB3F" w14:textId="77777777" w:rsidTr="00E84765">
        <w:tc>
          <w:tcPr>
            <w:tcW w:w="6876" w:type="dxa"/>
            <w:gridSpan w:val="2"/>
          </w:tcPr>
          <w:p w14:paraId="0ED01B98" w14:textId="77777777" w:rsidR="00702561" w:rsidRDefault="00702561" w:rsidP="00E84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 Name and Address:</w:t>
            </w:r>
          </w:p>
          <w:p w14:paraId="60BF5994" w14:textId="77777777" w:rsidR="00702561" w:rsidRDefault="00702561" w:rsidP="00E84765">
            <w:pPr>
              <w:rPr>
                <w:sz w:val="22"/>
                <w:szCs w:val="22"/>
              </w:rPr>
            </w:pPr>
          </w:p>
          <w:p w14:paraId="27DC67EC" w14:textId="77777777" w:rsidR="00702561" w:rsidRDefault="00702561" w:rsidP="00E84765">
            <w:pPr>
              <w:rPr>
                <w:sz w:val="22"/>
                <w:szCs w:val="22"/>
              </w:rPr>
            </w:pPr>
          </w:p>
          <w:p w14:paraId="4D8B8474" w14:textId="77777777" w:rsidR="00702561" w:rsidRPr="00C61F10" w:rsidRDefault="00702561" w:rsidP="00E84765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C65270F" w14:textId="77777777" w:rsidR="00702561" w:rsidRPr="00C61F10" w:rsidRDefault="00702561" w:rsidP="00E84765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14:paraId="4F98713F" w14:textId="77777777" w:rsidR="00702561" w:rsidRPr="00C61F10" w:rsidRDefault="00702561" w:rsidP="00E84765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At any time</w:t>
            </w:r>
          </w:p>
          <w:p w14:paraId="263D4F09" w14:textId="77777777" w:rsidR="00702561" w:rsidRPr="00C61F10" w:rsidRDefault="00702561" w:rsidP="00E84765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AD4D0F">
              <w:rPr>
                <w:sz w:val="22"/>
                <w:szCs w:val="22"/>
              </w:rPr>
            </w:r>
            <w:r w:rsidR="00AD4D0F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702561" w:rsidRPr="00C61F10" w14:paraId="010DF35A" w14:textId="77777777" w:rsidTr="00E84765">
        <w:tc>
          <w:tcPr>
            <w:tcW w:w="3204" w:type="dxa"/>
          </w:tcPr>
          <w:p w14:paraId="43A0C499" w14:textId="77777777" w:rsidR="00702561" w:rsidRPr="00C61F10" w:rsidRDefault="00702561" w:rsidP="00E84765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09A2EAB7" w14:textId="77777777" w:rsidR="00702561" w:rsidRPr="00C61F10" w:rsidRDefault="00702561" w:rsidP="00E84765">
            <w:pPr>
              <w:rPr>
                <w:sz w:val="22"/>
                <w:szCs w:val="22"/>
              </w:rPr>
            </w:pPr>
          </w:p>
          <w:p w14:paraId="4A132CBF" w14:textId="77777777" w:rsidR="00702561" w:rsidRPr="00C61F10" w:rsidRDefault="00702561" w:rsidP="00E84765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CA8730D" w14:textId="77777777" w:rsidR="00702561" w:rsidRPr="00C61F10" w:rsidRDefault="00702561" w:rsidP="00E84765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4552A77E" w14:textId="77777777" w:rsidR="00702561" w:rsidRPr="00C61F10" w:rsidRDefault="00702561" w:rsidP="00E84765">
            <w:pPr>
              <w:rPr>
                <w:sz w:val="22"/>
                <w:szCs w:val="22"/>
              </w:rPr>
            </w:pPr>
          </w:p>
          <w:p w14:paraId="0EF06A96" w14:textId="77777777" w:rsidR="00702561" w:rsidRPr="00C61F10" w:rsidRDefault="00702561" w:rsidP="00E84765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835BFDB" w14:textId="77777777" w:rsidR="00702561" w:rsidRPr="00C61F10" w:rsidRDefault="00702561" w:rsidP="00E84765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  <w:tr w:rsidR="00702561" w:rsidRPr="00C61F10" w14:paraId="604BC65C" w14:textId="77777777" w:rsidTr="00E84765">
        <w:trPr>
          <w:cantSplit/>
        </w:trPr>
        <w:tc>
          <w:tcPr>
            <w:tcW w:w="10548" w:type="dxa"/>
            <w:gridSpan w:val="3"/>
          </w:tcPr>
          <w:p w14:paraId="0F3D7F6B" w14:textId="77777777" w:rsidR="00702561" w:rsidRPr="00C61F10" w:rsidRDefault="00702561" w:rsidP="00E84765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454DD66E" w14:textId="77777777" w:rsidR="00702561" w:rsidRPr="00C61F10" w:rsidRDefault="00702561" w:rsidP="00E84765">
            <w:pPr>
              <w:rPr>
                <w:sz w:val="22"/>
                <w:szCs w:val="22"/>
              </w:rPr>
            </w:pPr>
          </w:p>
          <w:p w14:paraId="562825E5" w14:textId="77777777" w:rsidR="00702561" w:rsidRPr="00C61F10" w:rsidRDefault="00702561" w:rsidP="00E84765">
            <w:pPr>
              <w:rPr>
                <w:sz w:val="22"/>
                <w:szCs w:val="22"/>
              </w:rPr>
            </w:pPr>
          </w:p>
          <w:p w14:paraId="5D42A1F3" w14:textId="77777777" w:rsidR="00702561" w:rsidRPr="00C61F10" w:rsidRDefault="00702561" w:rsidP="00E84765">
            <w:pPr>
              <w:rPr>
                <w:sz w:val="22"/>
                <w:szCs w:val="22"/>
              </w:rPr>
            </w:pPr>
          </w:p>
        </w:tc>
      </w:tr>
    </w:tbl>
    <w:p w14:paraId="5605A484" w14:textId="77777777" w:rsidR="00837C18" w:rsidRPr="00E9160D" w:rsidRDefault="00D35894" w:rsidP="00E9160D">
      <w:pPr>
        <w:ind w:left="720" w:right="-1080" w:hanging="540"/>
        <w:rPr>
          <w:b/>
        </w:rPr>
      </w:pPr>
      <w:r w:rsidRPr="00E9160D">
        <w:rPr>
          <w:b/>
        </w:rPr>
        <w:t>AVAILABILITY IS VERY IMPORTANT.  Please list shifts and locations for which you would be available:</w:t>
      </w:r>
    </w:p>
    <w:p w14:paraId="611F5F61" w14:textId="2F646CC6" w:rsidR="00D35894" w:rsidRPr="00E9160D" w:rsidRDefault="00D35894" w:rsidP="00E9160D">
      <w:pPr>
        <w:ind w:left="720" w:right="-1080" w:hanging="540"/>
        <w:rPr>
          <w:b/>
        </w:rPr>
      </w:pPr>
      <w:r w:rsidRPr="00E9160D">
        <w:rPr>
          <w:b/>
        </w:rPr>
        <w:t>TIM</w:t>
      </w:r>
      <w:r w:rsidR="00B9538A">
        <w:rPr>
          <w:b/>
        </w:rPr>
        <w:t xml:space="preserve">ES: I can open (as early as </w:t>
      </w:r>
      <w:r w:rsidR="00C517B1">
        <w:rPr>
          <w:b/>
        </w:rPr>
        <w:t>6:00</w:t>
      </w:r>
      <w:r w:rsidRPr="00E9160D">
        <w:rPr>
          <w:b/>
        </w:rPr>
        <w:t xml:space="preserve"> a.m.) __</w:t>
      </w:r>
      <w:r w:rsidR="00B9538A">
        <w:rPr>
          <w:b/>
        </w:rPr>
        <w:t>_____</w:t>
      </w:r>
      <w:r w:rsidR="00B9538A">
        <w:rPr>
          <w:b/>
        </w:rPr>
        <w:tab/>
      </w:r>
      <w:r w:rsidR="00B9538A">
        <w:rPr>
          <w:b/>
        </w:rPr>
        <w:tab/>
        <w:t xml:space="preserve">I can close (as late as </w:t>
      </w:r>
      <w:r w:rsidR="00C517B1">
        <w:rPr>
          <w:b/>
        </w:rPr>
        <w:t>7</w:t>
      </w:r>
      <w:r w:rsidR="00B9538A">
        <w:rPr>
          <w:b/>
        </w:rPr>
        <w:t>:30</w:t>
      </w:r>
      <w:r w:rsidRPr="00E9160D">
        <w:rPr>
          <w:b/>
        </w:rPr>
        <w:t xml:space="preserve"> p.m.) ________</w:t>
      </w:r>
    </w:p>
    <w:p w14:paraId="0B9AEE06" w14:textId="070452F5" w:rsidR="00837C18" w:rsidRPr="00E9160D" w:rsidRDefault="00D35894" w:rsidP="00E9160D">
      <w:pPr>
        <w:ind w:right="-1080" w:firstLine="180"/>
        <w:rPr>
          <w:b/>
        </w:rPr>
      </w:pPr>
      <w:r w:rsidRPr="00E9160D">
        <w:rPr>
          <w:b/>
        </w:rPr>
        <w:t xml:space="preserve">DAYS: Monday ______________________ Tuesday ______________________ Wednesday ______________________  </w:t>
      </w:r>
    </w:p>
    <w:p w14:paraId="51AA113A" w14:textId="77777777" w:rsidR="00E9160D" w:rsidRDefault="00D35894" w:rsidP="00E9160D">
      <w:pPr>
        <w:ind w:left="180" w:right="-1080" w:hanging="630"/>
        <w:rPr>
          <w:b/>
        </w:rPr>
      </w:pPr>
      <w:r w:rsidRPr="00E9160D">
        <w:rPr>
          <w:b/>
        </w:rPr>
        <w:tab/>
        <w:t xml:space="preserve">Thursday ______________________   Friday ______________________   Saturday ______________________   </w:t>
      </w:r>
    </w:p>
    <w:p w14:paraId="0463CEFE" w14:textId="77777777" w:rsidR="00D35894" w:rsidRPr="00E9160D" w:rsidRDefault="00D35894" w:rsidP="00E9160D">
      <w:pPr>
        <w:ind w:left="90" w:right="-1080" w:firstLine="90"/>
        <w:rPr>
          <w:b/>
        </w:rPr>
      </w:pPr>
      <w:r w:rsidRPr="00E9160D">
        <w:rPr>
          <w:b/>
        </w:rPr>
        <w:t xml:space="preserve">Sunday ______________________  </w:t>
      </w:r>
    </w:p>
    <w:p w14:paraId="04088F7D" w14:textId="77777777" w:rsidR="00D35894" w:rsidRPr="00E9160D" w:rsidRDefault="00D35894" w:rsidP="00E9160D">
      <w:pPr>
        <w:ind w:left="180" w:right="-1080"/>
        <w:rPr>
          <w:b/>
        </w:rPr>
      </w:pPr>
      <w:r w:rsidRPr="00E9160D">
        <w:rPr>
          <w:b/>
        </w:rPr>
        <w:t>Please list any times during which you would NOT be available: _________________________________________________________________________________</w:t>
      </w:r>
    </w:p>
    <w:p w14:paraId="57755E23" w14:textId="77777777" w:rsidR="00D35894" w:rsidRPr="00E9160D" w:rsidRDefault="00D35894" w:rsidP="00E9160D">
      <w:pPr>
        <w:ind w:left="90" w:right="-1080" w:firstLine="90"/>
        <w:rPr>
          <w:b/>
        </w:rPr>
      </w:pPr>
      <w:r w:rsidRPr="00E9160D">
        <w:rPr>
          <w:b/>
        </w:rPr>
        <w:t>Do you plan to be available during the Holiday season? ____________________________________________</w:t>
      </w:r>
    </w:p>
    <w:p w14:paraId="4CA9599A" w14:textId="77777777" w:rsidR="00D35894" w:rsidRDefault="00D35894" w:rsidP="00D35894">
      <w:pPr>
        <w:ind w:left="90" w:right="-1080"/>
        <w:rPr>
          <w:b/>
          <w:sz w:val="16"/>
        </w:rPr>
      </w:pPr>
    </w:p>
    <w:p w14:paraId="17DF5093" w14:textId="77777777" w:rsidR="00837C18" w:rsidRPr="00BD7571" w:rsidRDefault="00837C18" w:rsidP="00D35894">
      <w:pPr>
        <w:ind w:left="86" w:right="-1080"/>
        <w:rPr>
          <w:b/>
          <w:sz w:val="16"/>
        </w:rPr>
      </w:pPr>
      <w:r>
        <w:rPr>
          <w:b/>
          <w:sz w:val="16"/>
        </w:rPr>
        <w:t xml:space="preserve">  </w:t>
      </w:r>
      <w:r w:rsidRPr="00BD7571">
        <w:rPr>
          <w:b/>
          <w:sz w:val="16"/>
          <w:u w:val="single"/>
        </w:rPr>
        <w:t>PLEASE READ CAREFULLY AND SIGN THAT YOU UNDERSTAND AND ACCEPT THIS INFORMATION</w:t>
      </w:r>
      <w:r w:rsidRPr="00BD7571">
        <w:rPr>
          <w:b/>
          <w:sz w:val="16"/>
        </w:rPr>
        <w:t>.</w:t>
      </w:r>
    </w:p>
    <w:p w14:paraId="6D22D2E5" w14:textId="77777777" w:rsidR="00D35894" w:rsidRDefault="00837C18" w:rsidP="00D35894">
      <w:pPr>
        <w:ind w:left="86" w:right="-1080"/>
        <w:rPr>
          <w:sz w:val="16"/>
        </w:rPr>
      </w:pPr>
      <w:r>
        <w:rPr>
          <w:sz w:val="16"/>
        </w:rPr>
        <w:t xml:space="preserve">  </w:t>
      </w:r>
      <w:r w:rsidRPr="005F5178">
        <w:rPr>
          <w:sz w:val="16"/>
        </w:rPr>
        <w:t>I certify that the information on this application and its supporting documents is accurate and complete</w:t>
      </w:r>
      <w:r w:rsidR="00D35894">
        <w:rPr>
          <w:sz w:val="16"/>
        </w:rPr>
        <w:t xml:space="preserve">. </w:t>
      </w:r>
      <w:r w:rsidRPr="005F5178">
        <w:rPr>
          <w:sz w:val="16"/>
        </w:rPr>
        <w:t xml:space="preserve"> I authorize </w:t>
      </w:r>
      <w:r w:rsidR="00702561">
        <w:rPr>
          <w:sz w:val="16"/>
        </w:rPr>
        <w:t xml:space="preserve">The </w:t>
      </w:r>
      <w:r w:rsidR="00D35894">
        <w:rPr>
          <w:sz w:val="16"/>
        </w:rPr>
        <w:t xml:space="preserve">Kaffee Meister </w:t>
      </w:r>
      <w:r w:rsidRPr="005F5178">
        <w:rPr>
          <w:sz w:val="16"/>
        </w:rPr>
        <w:t xml:space="preserve">to investigate, </w:t>
      </w:r>
    </w:p>
    <w:p w14:paraId="6C017D92" w14:textId="77777777" w:rsidR="00D35894" w:rsidRDefault="00D35894" w:rsidP="00D35894">
      <w:pPr>
        <w:ind w:left="86" w:right="-1080"/>
        <w:rPr>
          <w:sz w:val="16"/>
        </w:rPr>
      </w:pPr>
      <w:r>
        <w:rPr>
          <w:sz w:val="16"/>
        </w:rPr>
        <w:t xml:space="preserve">  </w:t>
      </w:r>
      <w:r w:rsidR="00837C18" w:rsidRPr="005F5178">
        <w:rPr>
          <w:sz w:val="16"/>
        </w:rPr>
        <w:t>without liability, all statements contained in this</w:t>
      </w:r>
      <w:r>
        <w:rPr>
          <w:sz w:val="16"/>
        </w:rPr>
        <w:t xml:space="preserve"> </w:t>
      </w:r>
      <w:r w:rsidR="00837C18" w:rsidRPr="005F5178">
        <w:rPr>
          <w:sz w:val="16"/>
        </w:rPr>
        <w:t xml:space="preserve">application and supporting materials.  I authorize references and former employers, without liability, to make full response </w:t>
      </w:r>
    </w:p>
    <w:p w14:paraId="103B36EA" w14:textId="77777777" w:rsidR="00837C18" w:rsidRPr="005F5178" w:rsidRDefault="00D35894" w:rsidP="00D35894">
      <w:pPr>
        <w:ind w:left="86" w:right="-1080"/>
        <w:rPr>
          <w:sz w:val="16"/>
        </w:rPr>
      </w:pPr>
      <w:r>
        <w:rPr>
          <w:sz w:val="16"/>
        </w:rPr>
        <w:t xml:space="preserve">  </w:t>
      </w:r>
      <w:r w:rsidR="00837C18" w:rsidRPr="005F5178">
        <w:rPr>
          <w:sz w:val="16"/>
        </w:rPr>
        <w:t>to any inquiries in connection</w:t>
      </w:r>
      <w:r>
        <w:rPr>
          <w:sz w:val="16"/>
        </w:rPr>
        <w:t xml:space="preserve"> </w:t>
      </w:r>
      <w:r w:rsidR="00837C18" w:rsidRPr="005F5178">
        <w:rPr>
          <w:sz w:val="16"/>
        </w:rPr>
        <w:t>with this application for employment. I understand that this document is NOT an offer of employment, and that an offer of</w:t>
      </w:r>
    </w:p>
    <w:p w14:paraId="4AB65FA3" w14:textId="77777777" w:rsidR="00837C18" w:rsidRPr="005F5178" w:rsidRDefault="00837C18" w:rsidP="00D35894">
      <w:pPr>
        <w:ind w:left="86" w:right="-1080"/>
        <w:rPr>
          <w:sz w:val="16"/>
        </w:rPr>
      </w:pPr>
      <w:r>
        <w:rPr>
          <w:sz w:val="16"/>
        </w:rPr>
        <w:t xml:space="preserve"> </w:t>
      </w:r>
      <w:r w:rsidR="00D35894">
        <w:rPr>
          <w:sz w:val="16"/>
        </w:rPr>
        <w:t xml:space="preserve"> </w:t>
      </w:r>
      <w:r w:rsidRPr="005F5178">
        <w:rPr>
          <w:sz w:val="16"/>
        </w:rPr>
        <w:t xml:space="preserve">employment, if tendered, does NOT constitute a contract for continued guaranteed employment.  I understand that staff employees of </w:t>
      </w:r>
      <w:r w:rsidR="00D35894">
        <w:rPr>
          <w:sz w:val="16"/>
        </w:rPr>
        <w:t>Kaffee Meister</w:t>
      </w:r>
    </w:p>
    <w:p w14:paraId="517FC5A2" w14:textId="77777777" w:rsidR="00837C18" w:rsidRPr="005F5178" w:rsidRDefault="00837C18" w:rsidP="00D35894">
      <w:pPr>
        <w:ind w:left="86" w:right="-1080"/>
        <w:rPr>
          <w:sz w:val="16"/>
        </w:rPr>
      </w:pPr>
      <w:r>
        <w:rPr>
          <w:sz w:val="16"/>
        </w:rPr>
        <w:t xml:space="preserve"> </w:t>
      </w:r>
      <w:r w:rsidR="00D35894">
        <w:rPr>
          <w:sz w:val="16"/>
        </w:rPr>
        <w:t xml:space="preserve"> </w:t>
      </w:r>
      <w:r w:rsidRPr="005F5178">
        <w:rPr>
          <w:sz w:val="16"/>
        </w:rPr>
        <w:t xml:space="preserve">serve at-will, and the employment relationship may be terminated at any time by either party, </w:t>
      </w:r>
      <w:r w:rsidR="00E9160D">
        <w:rPr>
          <w:sz w:val="16"/>
        </w:rPr>
        <w:t>f</w:t>
      </w:r>
      <w:r w:rsidRPr="005F5178">
        <w:rPr>
          <w:sz w:val="16"/>
        </w:rPr>
        <w:t>or any or no reason, other than a reason prohibited by law.</w:t>
      </w:r>
    </w:p>
    <w:p w14:paraId="478E2051" w14:textId="53833B52" w:rsidR="00837C18" w:rsidRPr="005F5178" w:rsidRDefault="00837C18" w:rsidP="00E9160D">
      <w:pPr>
        <w:ind w:left="86" w:right="-1080"/>
        <w:rPr>
          <w:sz w:val="16"/>
        </w:rPr>
      </w:pPr>
      <w:r>
        <w:rPr>
          <w:sz w:val="16"/>
        </w:rPr>
        <w:t xml:space="preserve"> </w:t>
      </w:r>
      <w:r w:rsidR="00D35894">
        <w:rPr>
          <w:sz w:val="16"/>
        </w:rPr>
        <w:t xml:space="preserve"> </w:t>
      </w:r>
      <w:r w:rsidRPr="005F5178">
        <w:rPr>
          <w:sz w:val="16"/>
        </w:rPr>
        <w:t>If employed, I will be required to furnish proof of eligibility to work in the United States and to</w:t>
      </w:r>
      <w:r>
        <w:rPr>
          <w:sz w:val="16"/>
        </w:rPr>
        <w:t xml:space="preserve"> </w:t>
      </w:r>
      <w:r w:rsidRPr="005F5178">
        <w:rPr>
          <w:sz w:val="16"/>
        </w:rPr>
        <w:t xml:space="preserve">comply with company regulations. </w:t>
      </w:r>
    </w:p>
    <w:p w14:paraId="327AA1E9" w14:textId="77777777" w:rsidR="00837C18" w:rsidRPr="005F5178" w:rsidRDefault="00837C18">
      <w:pPr>
        <w:ind w:right="-1080"/>
        <w:rPr>
          <w:sz w:val="16"/>
        </w:rPr>
      </w:pPr>
    </w:p>
    <w:p w14:paraId="25A2435C" w14:textId="77777777" w:rsidR="00837C18" w:rsidRDefault="00837C18">
      <w:pPr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14:paraId="5CFEE07C" w14:textId="77777777" w:rsidR="00837C18" w:rsidRDefault="00837C18">
      <w:pPr>
        <w:rPr>
          <w:rFonts w:ascii="Arial" w:hAnsi="Arial"/>
          <w:sz w:val="16"/>
        </w:rPr>
      </w:pPr>
      <w:r>
        <w:rPr>
          <w:sz w:val="22"/>
          <w:szCs w:val="22"/>
        </w:rPr>
        <w:t>Applicant Signature: _______________________________________</w:t>
      </w:r>
      <w:r>
        <w:rPr>
          <w:sz w:val="22"/>
          <w:szCs w:val="22"/>
        </w:rPr>
        <w:tab/>
        <w:t xml:space="preserve"> Date: </w:t>
      </w:r>
      <w:bookmarkStart w:id="58" w:name="Text105"/>
      <w:r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>
        <w:rPr>
          <w:sz w:val="22"/>
          <w:szCs w:val="22"/>
        </w:rPr>
        <w:fldChar w:fldCharType="end"/>
      </w:r>
      <w:bookmarkEnd w:id="58"/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37C18" w:rsidSect="00582A55">
      <w:footerReference w:type="default" r:id="rId11"/>
      <w:pgSz w:w="12240" w:h="15840" w:code="1"/>
      <w:pgMar w:top="288" w:right="360" w:bottom="81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2FC90" w14:textId="77777777" w:rsidR="00AD219F" w:rsidRDefault="00AD219F" w:rsidP="001C4EA9">
      <w:r>
        <w:separator/>
      </w:r>
    </w:p>
  </w:endnote>
  <w:endnote w:type="continuationSeparator" w:id="0">
    <w:p w14:paraId="5ED4D4FC" w14:textId="77777777" w:rsidR="00AD219F" w:rsidRDefault="00AD219F" w:rsidP="001C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3BCC1" w14:textId="477444B0" w:rsidR="00086502" w:rsidRDefault="00C517B1" w:rsidP="00582A55">
    <w:pPr>
      <w:pStyle w:val="Footer"/>
    </w:pPr>
    <w:r>
      <w:t>03112021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7A305" w14:textId="77777777" w:rsidR="00AD219F" w:rsidRDefault="00AD219F" w:rsidP="001C4EA9">
      <w:r>
        <w:separator/>
      </w:r>
    </w:p>
  </w:footnote>
  <w:footnote w:type="continuationSeparator" w:id="0">
    <w:p w14:paraId="0D5077D5" w14:textId="77777777" w:rsidR="00AD219F" w:rsidRDefault="00AD219F" w:rsidP="001C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2B80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86"/>
    <w:rsid w:val="000124D2"/>
    <w:rsid w:val="00073E29"/>
    <w:rsid w:val="00086502"/>
    <w:rsid w:val="000F4535"/>
    <w:rsid w:val="0010212C"/>
    <w:rsid w:val="001C4EA9"/>
    <w:rsid w:val="002348B3"/>
    <w:rsid w:val="002657E4"/>
    <w:rsid w:val="0027007E"/>
    <w:rsid w:val="002708A8"/>
    <w:rsid w:val="002E06C8"/>
    <w:rsid w:val="0038297F"/>
    <w:rsid w:val="003D6A86"/>
    <w:rsid w:val="00470D7A"/>
    <w:rsid w:val="004835A5"/>
    <w:rsid w:val="004B548F"/>
    <w:rsid w:val="004F23D1"/>
    <w:rsid w:val="00582A55"/>
    <w:rsid w:val="005863B2"/>
    <w:rsid w:val="00595CC2"/>
    <w:rsid w:val="005B797E"/>
    <w:rsid w:val="005F5178"/>
    <w:rsid w:val="00602250"/>
    <w:rsid w:val="006208FB"/>
    <w:rsid w:val="006A0F4C"/>
    <w:rsid w:val="00702561"/>
    <w:rsid w:val="00764799"/>
    <w:rsid w:val="00766C2D"/>
    <w:rsid w:val="0077031A"/>
    <w:rsid w:val="007A4A2A"/>
    <w:rsid w:val="007B3E5D"/>
    <w:rsid w:val="00837C18"/>
    <w:rsid w:val="008619FF"/>
    <w:rsid w:val="0092229D"/>
    <w:rsid w:val="00933B3B"/>
    <w:rsid w:val="00953A14"/>
    <w:rsid w:val="00A20E41"/>
    <w:rsid w:val="00A66DD0"/>
    <w:rsid w:val="00AB6F53"/>
    <w:rsid w:val="00AC7D68"/>
    <w:rsid w:val="00AD219F"/>
    <w:rsid w:val="00AD4D0F"/>
    <w:rsid w:val="00B47C67"/>
    <w:rsid w:val="00B9538A"/>
    <w:rsid w:val="00BA45B0"/>
    <w:rsid w:val="00BD7571"/>
    <w:rsid w:val="00BD787E"/>
    <w:rsid w:val="00C517B1"/>
    <w:rsid w:val="00C56A4A"/>
    <w:rsid w:val="00C61F10"/>
    <w:rsid w:val="00C815AF"/>
    <w:rsid w:val="00CA2BC7"/>
    <w:rsid w:val="00CD5A68"/>
    <w:rsid w:val="00CE7000"/>
    <w:rsid w:val="00D241E0"/>
    <w:rsid w:val="00D340BD"/>
    <w:rsid w:val="00D35894"/>
    <w:rsid w:val="00D62DD6"/>
    <w:rsid w:val="00DB0A73"/>
    <w:rsid w:val="00DB616E"/>
    <w:rsid w:val="00DE3A89"/>
    <w:rsid w:val="00E21038"/>
    <w:rsid w:val="00E86577"/>
    <w:rsid w:val="00E9160D"/>
    <w:rsid w:val="00F86D93"/>
    <w:rsid w:val="00FB32DF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5389DFFF"/>
  <w15:docId w15:val="{5DFDA7DB-6CD7-4258-A96D-E94190AB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rsid w:val="00E9160D"/>
    <w:pPr>
      <w:ind w:left="36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1C4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EA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E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\Downloads\TP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3C645-1B34-4C6D-BE4C-42936EDBB8F9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FCFB1302-5791-4673-8CFD-98BFB8F8E8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TP030003081.dotx</Template>
  <TotalTime>2</TotalTime>
  <Pages>2</Pages>
  <Words>611</Words>
  <Characters>4894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Emmons</dc:creator>
  <cp:lastModifiedBy>Mike Emmons</cp:lastModifiedBy>
  <cp:revision>2</cp:revision>
  <cp:lastPrinted>2021-03-11T23:59:00Z</cp:lastPrinted>
  <dcterms:created xsi:type="dcterms:W3CDTF">2021-03-12T18:42:00Z</dcterms:created>
  <dcterms:modified xsi:type="dcterms:W3CDTF">2021-03-12T18:42:00Z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